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Style2"/>
        </w:rPr>
        <w:id w:val="-1755426973"/>
        <w:placeholder>
          <w:docPart w:val="69C1A8F8E8A64E2D8198F3AA936756CD"/>
        </w:placeholder>
        <w:text/>
      </w:sdtPr>
      <w:sdtEndPr>
        <w:rPr>
          <w:rStyle w:val="Standardskrifttypeiafsnit"/>
          <w:rFonts w:asciiTheme="minorHAnsi" w:hAnsiTheme="minorHAnsi" w:cs="Times New Roman"/>
          <w:b w:val="0"/>
          <w:caps w:val="0"/>
          <w:sz w:val="22"/>
          <w:szCs w:val="24"/>
          <w:lang w:val="en-US"/>
        </w:rPr>
      </w:sdtEndPr>
      <w:sdtContent>
        <w:p w:rsidR="005A26DF" w:rsidRPr="00C05BC4" w:rsidRDefault="00FC289A" w:rsidP="00CC5C69">
          <w:pP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FC289A">
            <w:rPr>
              <w:rStyle w:val="Style2"/>
              <w:lang w:val="en-US"/>
            </w:rPr>
            <w:t>c</w:t>
          </w:r>
          <w:r>
            <w:rPr>
              <w:rStyle w:val="Style2"/>
              <w:lang w:val="en-US"/>
            </w:rPr>
            <w:t>lick here to enter title of abstract</w:t>
          </w:r>
        </w:p>
      </w:sdtContent>
    </w:sdt>
    <w:p w:rsidR="004D5B59" w:rsidRPr="005E02F0" w:rsidRDefault="00D3409B" w:rsidP="00CC5C69">
      <w:pPr>
        <w:rPr>
          <w:color w:val="FF0000"/>
          <w:lang w:val="en-US"/>
        </w:rPr>
      </w:pPr>
      <w:r w:rsidRPr="005E02F0">
        <w:rPr>
          <w:color w:val="FF0000"/>
          <w:lang w:val="en-US"/>
        </w:rPr>
        <w:t>This a</w:t>
      </w:r>
      <w:r w:rsidR="00FB2A0F" w:rsidRPr="005E02F0">
        <w:rPr>
          <w:color w:val="FF0000"/>
          <w:lang w:val="en-US"/>
        </w:rPr>
        <w:t>bstract</w:t>
      </w:r>
      <w:r w:rsidRPr="005E02F0">
        <w:rPr>
          <w:color w:val="FF0000"/>
          <w:lang w:val="en-US"/>
        </w:rPr>
        <w:t xml:space="preserve"> </w:t>
      </w:r>
      <w:proofErr w:type="gramStart"/>
      <w:r w:rsidRPr="005E02F0">
        <w:rPr>
          <w:color w:val="FF0000"/>
          <w:lang w:val="en-US"/>
        </w:rPr>
        <w:t>is intended</w:t>
      </w:r>
      <w:proofErr w:type="gramEnd"/>
      <w:r w:rsidR="00FB2A0F" w:rsidRPr="005E02F0">
        <w:rPr>
          <w:color w:val="FF0000"/>
          <w:lang w:val="en-US"/>
        </w:rPr>
        <w:t xml:space="preserve"> for:</w:t>
      </w:r>
      <w:r w:rsidR="001047F4" w:rsidRPr="005E02F0">
        <w:rPr>
          <w:color w:val="FF0000"/>
          <w:lang w:val="en-US"/>
        </w:rPr>
        <w:tab/>
      </w:r>
      <w:sdt>
        <w:sdtPr>
          <w:rPr>
            <w:color w:val="FF0000"/>
            <w:lang w:val="en-US"/>
          </w:rPr>
          <w:id w:val="17899631"/>
          <w:placeholder>
            <w:docPart w:val="81F8AF12DB184AE4B742DE314B87DD1A"/>
          </w:placeholder>
          <w:showingPlcHdr/>
          <w:dropDownList>
            <w:listItem w:displayText="3-minute oral presentation (PharmacoepiSLAM)" w:value="3-minute oral presentation (PharmacoepiSLAM)"/>
            <w:listItem w:displayText="10-15-minute oral presentation" w:value="10-15-minute oral presentation"/>
          </w:dropDownList>
        </w:sdtPr>
        <w:sdtEndPr/>
        <w:sdtContent>
          <w:r w:rsidR="003F2274">
            <w:rPr>
              <w:rStyle w:val="Pladsholdertekst"/>
              <w:color w:val="FF0000"/>
              <w:lang w:val="en-US"/>
            </w:rPr>
            <w:t>Choose session</w:t>
          </w:r>
        </w:sdtContent>
      </w:sdt>
    </w:p>
    <w:p w:rsidR="00D54DD6" w:rsidRDefault="00B94992" w:rsidP="00CC5C69">
      <w:pPr>
        <w:rPr>
          <w:lang w:val="en-US"/>
        </w:rPr>
      </w:pPr>
      <w:sdt>
        <w:sdtPr>
          <w:rPr>
            <w:rStyle w:val="Style1"/>
          </w:rPr>
          <w:id w:val="449911534"/>
          <w:placeholder>
            <w:docPart w:val="EC9744A05E9D423FB89733AD14FA5B1F"/>
          </w:placeholder>
          <w:showingPlcHdr/>
          <w:text/>
        </w:sdtPr>
        <w:sdtEndPr>
          <w:rPr>
            <w:rStyle w:val="Standardskrifttypeiafsnit"/>
            <w:rFonts w:asciiTheme="minorHAnsi" w:hAnsiTheme="minorHAnsi"/>
            <w:sz w:val="22"/>
            <w:lang w:val="en-US"/>
          </w:rPr>
        </w:sdtEndPr>
        <w:sdtContent>
          <w:r w:rsidR="00D54DD6">
            <w:rPr>
              <w:rStyle w:val="Pladsholdertekst"/>
              <w:lang w:val="en-US"/>
            </w:rPr>
            <w:t>Author 1</w:t>
          </w:r>
          <w:r w:rsidR="00D54DD6" w:rsidRPr="00D54DD6">
            <w:rPr>
              <w:rStyle w:val="Pladsholdertekst"/>
              <w:lang w:val="en-US"/>
            </w:rPr>
            <w:t>.</w:t>
          </w:r>
          <w:r w:rsidR="00D54DD6">
            <w:rPr>
              <w:rStyle w:val="Pladsholdertekst"/>
              <w:lang w:val="en-US"/>
            </w:rPr>
            <w:t xml:space="preserve"> Click here to enter name of author, </w:t>
          </w:r>
          <w:r w:rsidR="003F2274">
            <w:rPr>
              <w:rStyle w:val="Pladsholdertekst"/>
              <w:lang w:val="en-US"/>
            </w:rPr>
            <w:t xml:space="preserve">title, affiliation, </w:t>
          </w:r>
          <w:r w:rsidR="00D54DD6">
            <w:rPr>
              <w:rStyle w:val="Pladsholdertekst"/>
              <w:lang w:val="en-US"/>
            </w:rPr>
            <w:t>and e-mail</w:t>
          </w:r>
        </w:sdtContent>
      </w:sdt>
    </w:p>
    <w:sdt>
      <w:sdtPr>
        <w:rPr>
          <w:rStyle w:val="Style1"/>
        </w:rPr>
        <w:id w:val="1847135947"/>
        <w:placeholder>
          <w:docPart w:val="E3EA268F7D4347B4829A8433477E1895"/>
        </w:placeholder>
        <w:showingPlcHdr/>
        <w:text/>
      </w:sdtPr>
      <w:sdtEndPr>
        <w:rPr>
          <w:rStyle w:val="Standardskrifttypeiafsnit"/>
          <w:rFonts w:asciiTheme="minorHAnsi" w:hAnsiTheme="minorHAnsi"/>
          <w:sz w:val="22"/>
          <w:lang w:val="en-US"/>
        </w:rPr>
      </w:sdtEndPr>
      <w:sdtContent>
        <w:p w:rsidR="005A26DF" w:rsidRDefault="00D54DD6" w:rsidP="00CC5C69">
          <w:pPr>
            <w:rPr>
              <w:lang w:val="en-US"/>
            </w:rPr>
          </w:pPr>
          <w:r>
            <w:rPr>
              <w:rStyle w:val="Pladsholdertekst"/>
              <w:lang w:val="en-US"/>
            </w:rPr>
            <w:t>Author 2. Click here to enter name of author</w:t>
          </w:r>
          <w:r w:rsidR="003F2274">
            <w:rPr>
              <w:rStyle w:val="Pladsholdertekst"/>
              <w:lang w:val="en-US"/>
            </w:rPr>
            <w:t>, title, affiliation, and e-mail</w:t>
          </w:r>
        </w:p>
      </w:sdtContent>
    </w:sdt>
    <w:sdt>
      <w:sdtPr>
        <w:rPr>
          <w:rStyle w:val="Style1"/>
        </w:rPr>
        <w:id w:val="-2055992169"/>
        <w:placeholder>
          <w:docPart w:val="34E2E18517E8420DA6995ACC299F22C1"/>
        </w:placeholder>
        <w:showingPlcHdr/>
        <w:text/>
      </w:sdtPr>
      <w:sdtEndPr>
        <w:rPr>
          <w:rStyle w:val="Standardskrifttypeiafsnit"/>
          <w:rFonts w:asciiTheme="minorHAnsi" w:hAnsiTheme="minorHAnsi"/>
          <w:sz w:val="22"/>
          <w:lang w:val="en-US"/>
        </w:rPr>
      </w:sdtEndPr>
      <w:sdtContent>
        <w:p w:rsidR="00D54DD6" w:rsidRDefault="00D54DD6" w:rsidP="00D54DD6">
          <w:pPr>
            <w:rPr>
              <w:lang w:val="en-US"/>
            </w:rPr>
          </w:pPr>
          <w:r>
            <w:rPr>
              <w:rStyle w:val="Pladsholdertekst"/>
              <w:lang w:val="en-US"/>
            </w:rPr>
            <w:t>Author 3</w:t>
          </w:r>
          <w:r w:rsidRPr="00D54DD6">
            <w:rPr>
              <w:rStyle w:val="Pladsholdertekst"/>
              <w:lang w:val="en-US"/>
            </w:rPr>
            <w:t>.</w:t>
          </w:r>
          <w:r>
            <w:rPr>
              <w:rStyle w:val="Pladsholdertekst"/>
              <w:lang w:val="en-US"/>
            </w:rPr>
            <w:t xml:space="preserve"> Cli</w:t>
          </w:r>
          <w:r w:rsidR="003F2274">
            <w:rPr>
              <w:rStyle w:val="Pladsholdertekst"/>
              <w:lang w:val="en-US"/>
            </w:rPr>
            <w:t>ck here to enter name of author, title, affiliation, and e-mail</w:t>
          </w:r>
        </w:p>
      </w:sdtContent>
    </w:sdt>
    <w:p w:rsidR="00675D6B" w:rsidRPr="00B94992" w:rsidRDefault="00B94992" w:rsidP="00B94992">
      <w:pPr>
        <w:rPr>
          <w:color w:val="FF0000"/>
          <w:lang w:val="en-US"/>
        </w:rPr>
      </w:pPr>
      <w:r w:rsidRPr="00B94992">
        <w:rPr>
          <w:color w:val="FF0000"/>
          <w:lang w:val="en-US"/>
        </w:rPr>
        <w:t>Add/delete rows for authors as appropriate</w:t>
      </w:r>
      <w:bookmarkStart w:id="0" w:name="_GoBack"/>
      <w:bookmarkEnd w:id="0"/>
    </w:p>
    <w:sdt>
      <w:sdtPr>
        <w:rPr>
          <w:rFonts w:ascii="Times New Roman" w:hAnsi="Times New Roman" w:cs="Times New Roman"/>
          <w:b/>
          <w:sz w:val="24"/>
          <w:szCs w:val="24"/>
          <w:lang w:val="en-US"/>
        </w:rPr>
        <w:id w:val="-1057542757"/>
        <w:lock w:val="contentLocked"/>
        <w:placeholder>
          <w:docPart w:val="4D02C8B76B3E43D2B70DD4014BBEBF8A"/>
        </w:placeholder>
        <w:group/>
      </w:sdtPr>
      <w:sdtEndPr>
        <w:rPr>
          <w:b w:val="0"/>
        </w:rPr>
      </w:sdtEndPr>
      <w:sdtContent>
        <w:p w:rsidR="00675D6B" w:rsidRDefault="00675D6B" w:rsidP="00675D6B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INTRODUCTION</w:t>
          </w:r>
          <w:r w:rsidR="005A26DF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ab/>
          </w:r>
          <w:r w:rsidR="005A26DF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ab/>
          </w:r>
        </w:p>
        <w:sdt>
          <w:sdtPr>
            <w:rPr>
              <w:rStyle w:val="Style1"/>
            </w:rPr>
            <w:id w:val="-1762516664"/>
            <w:placeholder>
              <w:docPart w:val="7B45431753FC4787AC26B1F701D95103"/>
            </w:placeholder>
            <w:showingPlcHdr/>
            <w:text/>
          </w:sdtPr>
          <w:sdtEndPr>
            <w:rPr>
              <w:rStyle w:val="Standardskrifttypeiafsnit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p w:rsidR="00CC5C69" w:rsidRPr="00CC5C69" w:rsidRDefault="00F30216" w:rsidP="00675D6B">
              <w:pPr>
                <w:spacing w:line="360" w:lineRule="auto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5A26DF">
                <w:rPr>
                  <w:rStyle w:val="Pladsholdertekst"/>
                  <w:lang w:val="en-US"/>
                </w:rPr>
                <w:t>Click here to enter text.</w:t>
              </w:r>
            </w:p>
          </w:sdtContent>
        </w:sdt>
        <w:p w:rsidR="00331780" w:rsidRDefault="00675D6B" w:rsidP="00675D6B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OBJE</w:t>
          </w:r>
          <w:r w:rsidR="00CC5C69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C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TIVES</w:t>
          </w:r>
        </w:p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850340329"/>
            <w:placeholder>
              <w:docPart w:val="DE7530E394224303B1A76D466095A985"/>
            </w:placeholder>
            <w:showingPlcHdr/>
            <w:text/>
          </w:sdtPr>
          <w:sdtEndPr/>
          <w:sdtContent>
            <w:p w:rsidR="00CC5C69" w:rsidRPr="00CC5C69" w:rsidRDefault="00CC5C69" w:rsidP="00675D6B">
              <w:pPr>
                <w:spacing w:line="360" w:lineRule="auto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CC5C69">
                <w:rPr>
                  <w:rStyle w:val="Pladsholdertekst"/>
                  <w:lang w:val="en-US"/>
                </w:rPr>
                <w:t>Click here to enter text.</w:t>
              </w:r>
            </w:p>
          </w:sdtContent>
        </w:sdt>
        <w:p w:rsidR="00331780" w:rsidRDefault="00675D6B" w:rsidP="00675D6B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METHODS</w:t>
          </w:r>
        </w:p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637458802"/>
            <w:placeholder>
              <w:docPart w:val="980C2B0C399C457E8BD5537E04A6950B"/>
            </w:placeholder>
            <w:showingPlcHdr/>
            <w:text/>
          </w:sdtPr>
          <w:sdtEndPr/>
          <w:sdtContent>
            <w:p w:rsidR="00CC5C69" w:rsidRPr="00CC5C69" w:rsidRDefault="00CC5C69" w:rsidP="00675D6B">
              <w:pPr>
                <w:spacing w:line="360" w:lineRule="auto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CC5C69">
                <w:rPr>
                  <w:rStyle w:val="Pladsholdertekst"/>
                  <w:lang w:val="en-US"/>
                </w:rPr>
                <w:t>Click here to enter text.</w:t>
              </w:r>
            </w:p>
          </w:sdtContent>
        </w:sdt>
        <w:p w:rsidR="00331780" w:rsidRDefault="00675D6B" w:rsidP="00675D6B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RESULTS</w:t>
          </w:r>
        </w:p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675652692"/>
            <w:placeholder>
              <w:docPart w:val="53F2D48FB3104495BC7B060CBCAF4544"/>
            </w:placeholder>
            <w:showingPlcHdr/>
            <w:text/>
          </w:sdtPr>
          <w:sdtEndPr/>
          <w:sdtContent>
            <w:p w:rsidR="00CC5C69" w:rsidRPr="00CC5C69" w:rsidRDefault="00CC5C69" w:rsidP="00675D6B">
              <w:pPr>
                <w:spacing w:line="360" w:lineRule="auto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CC5C69">
                <w:rPr>
                  <w:rStyle w:val="Pladsholdertekst"/>
                  <w:lang w:val="en-US"/>
                </w:rPr>
                <w:t>Click here to enter text.</w:t>
              </w:r>
            </w:p>
          </w:sdtContent>
        </w:sdt>
        <w:p w:rsidR="00331780" w:rsidRDefault="00675D6B" w:rsidP="00675D6B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DISCUSSION AND CONCLUSIONS</w:t>
          </w:r>
        </w:p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8976516"/>
            <w:placeholder>
              <w:docPart w:val="B4992BD45FE7410AA8F5B17CDD42F075"/>
            </w:placeholder>
            <w:showingPlcHdr/>
            <w:text/>
          </w:sdtPr>
          <w:sdtEndPr/>
          <w:sdtContent>
            <w:p w:rsidR="00CC5C69" w:rsidRDefault="00CC5C69" w:rsidP="00675D6B">
              <w:pPr>
                <w:spacing w:line="360" w:lineRule="auto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CC5C69">
                <w:rPr>
                  <w:rStyle w:val="Pladsholdertekst"/>
                  <w:lang w:val="en-US"/>
                </w:rPr>
                <w:t>Click here to enter text.</w:t>
              </w:r>
            </w:p>
          </w:sdtContent>
        </w:sdt>
      </w:sdtContent>
    </w:sdt>
    <w:p w:rsidR="00FB2A0F" w:rsidRDefault="00FB2A0F" w:rsidP="00675D6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2A0F" w:rsidRPr="00CC5C69" w:rsidRDefault="00FB2A0F" w:rsidP="00675D6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D6B" w:rsidRPr="00675D6B" w:rsidRDefault="00675D6B" w:rsidP="00675D6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D6B" w:rsidRPr="00675D6B" w:rsidRDefault="00675D6B" w:rsidP="00675D6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5D6B" w:rsidRPr="0067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1"/>
    <w:rsid w:val="000447BB"/>
    <w:rsid w:val="001047F4"/>
    <w:rsid w:val="00331780"/>
    <w:rsid w:val="0038370C"/>
    <w:rsid w:val="003B7716"/>
    <w:rsid w:val="003F2274"/>
    <w:rsid w:val="004D5B59"/>
    <w:rsid w:val="00547F25"/>
    <w:rsid w:val="005A26DF"/>
    <w:rsid w:val="005E02F0"/>
    <w:rsid w:val="00637161"/>
    <w:rsid w:val="00675D6B"/>
    <w:rsid w:val="007D3CBA"/>
    <w:rsid w:val="009333B8"/>
    <w:rsid w:val="009C6BB2"/>
    <w:rsid w:val="00B42FCE"/>
    <w:rsid w:val="00B94992"/>
    <w:rsid w:val="00C05BC4"/>
    <w:rsid w:val="00C6012A"/>
    <w:rsid w:val="00CC5C69"/>
    <w:rsid w:val="00D3409B"/>
    <w:rsid w:val="00D54DD6"/>
    <w:rsid w:val="00EF123D"/>
    <w:rsid w:val="00F30216"/>
    <w:rsid w:val="00F3293A"/>
    <w:rsid w:val="00FB2A0F"/>
    <w:rsid w:val="00FB6155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9604"/>
  <w15:docId w15:val="{F07B3847-06CB-496E-AC9D-728364BD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3178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178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Standardskrifttypeiafsnit"/>
    <w:uiPriority w:val="1"/>
    <w:rsid w:val="000447BB"/>
    <w:rPr>
      <w:rFonts w:ascii="Times New Roman" w:hAnsi="Times New Roman"/>
      <w:sz w:val="24"/>
    </w:rPr>
  </w:style>
  <w:style w:type="paragraph" w:styleId="Ingenafstand">
    <w:name w:val="No Spacing"/>
    <w:uiPriority w:val="1"/>
    <w:qFormat/>
    <w:rsid w:val="00CC5C69"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sid w:val="00B42FCE"/>
    <w:rPr>
      <w:b/>
      <w:bCs/>
    </w:rPr>
  </w:style>
  <w:style w:type="character" w:customStyle="1" w:styleId="Style2">
    <w:name w:val="Style2"/>
    <w:basedOn w:val="Standardskrifttypeiafsnit"/>
    <w:uiPriority w:val="1"/>
    <w:rsid w:val="007D3CBA"/>
    <w:rPr>
      <w:rFonts w:ascii="Times New Roman" w:hAnsi="Times New Roman"/>
      <w:b/>
      <w:caps/>
      <w:smallCaps w:val="0"/>
      <w:sz w:val="24"/>
    </w:rPr>
  </w:style>
  <w:style w:type="character" w:styleId="Svaghenvisning">
    <w:name w:val="Subtle Reference"/>
    <w:basedOn w:val="Standardskrifttypeiafsnit"/>
    <w:uiPriority w:val="31"/>
    <w:qFormat/>
    <w:rsid w:val="001047F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176587\Downloads\abstract-template-norpen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C1A8F8E8A64E2D8198F3AA936756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85E64D-F0A1-4D98-BA7D-A41DCF66671B}"/>
      </w:docPartPr>
      <w:docPartBody>
        <w:p w:rsidR="00E67205" w:rsidRDefault="000E23F0">
          <w:pPr>
            <w:pStyle w:val="69C1A8F8E8A64E2D8198F3AA936756CD"/>
          </w:pPr>
          <w:r w:rsidRPr="00D54DD6">
            <w:rPr>
              <w:rStyle w:val="Pladsholdertekst"/>
              <w:rFonts w:ascii="Times New Roman" w:hAnsi="Times New Roman" w:cs="Times New Roman"/>
              <w:b/>
              <w:sz w:val="24"/>
              <w:szCs w:val="24"/>
              <w:lang w:val="en-US"/>
            </w:rPr>
            <w:t>Click here to enter title.</w:t>
          </w:r>
        </w:p>
      </w:docPartBody>
    </w:docPart>
    <w:docPart>
      <w:docPartPr>
        <w:name w:val="81F8AF12DB184AE4B742DE314B87DD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34D2F3-DDCB-42A8-BA8D-F05978A0EBC0}"/>
      </w:docPartPr>
      <w:docPartBody>
        <w:p w:rsidR="00E67205" w:rsidRDefault="007E7DFE" w:rsidP="007E7DFE">
          <w:pPr>
            <w:pStyle w:val="81F8AF12DB184AE4B742DE314B87DD1A1"/>
          </w:pPr>
          <w:r>
            <w:rPr>
              <w:rStyle w:val="Pladsholdertekst"/>
              <w:color w:val="FF0000"/>
              <w:lang w:val="en-US"/>
            </w:rPr>
            <w:t>Choose session</w:t>
          </w:r>
        </w:p>
      </w:docPartBody>
    </w:docPart>
    <w:docPart>
      <w:docPartPr>
        <w:name w:val="EC9744A05E9D423FB89733AD14FA5B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CB8E81-4DBA-49B9-8BA4-978306D4E3C4}"/>
      </w:docPartPr>
      <w:docPartBody>
        <w:p w:rsidR="00E67205" w:rsidRDefault="007E7DFE" w:rsidP="007E7DFE">
          <w:pPr>
            <w:pStyle w:val="EC9744A05E9D423FB89733AD14FA5B1F1"/>
          </w:pPr>
          <w:r>
            <w:rPr>
              <w:rStyle w:val="Pladsholdertekst"/>
              <w:lang w:val="en-US"/>
            </w:rPr>
            <w:t>Author 1</w:t>
          </w:r>
          <w:r w:rsidRPr="00D54DD6">
            <w:rPr>
              <w:rStyle w:val="Pladsholdertekst"/>
              <w:lang w:val="en-US"/>
            </w:rPr>
            <w:t>.</w:t>
          </w:r>
          <w:r>
            <w:rPr>
              <w:rStyle w:val="Pladsholdertekst"/>
              <w:lang w:val="en-US"/>
            </w:rPr>
            <w:t xml:space="preserve"> Click here to enter name of author, title, affiliation, and e-mail</w:t>
          </w:r>
        </w:p>
      </w:docPartBody>
    </w:docPart>
    <w:docPart>
      <w:docPartPr>
        <w:name w:val="E3EA268F7D4347B4829A8433477E18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BEF4FA-DB3A-4DA1-AC20-430F26B2941E}"/>
      </w:docPartPr>
      <w:docPartBody>
        <w:p w:rsidR="00E67205" w:rsidRDefault="007E7DFE" w:rsidP="007E7DFE">
          <w:pPr>
            <w:pStyle w:val="E3EA268F7D4347B4829A8433477E18951"/>
          </w:pPr>
          <w:r>
            <w:rPr>
              <w:rStyle w:val="Pladsholdertekst"/>
              <w:lang w:val="en-US"/>
            </w:rPr>
            <w:t>Author 2. Click here to enter name of author, title, affiliation, and e-mail</w:t>
          </w:r>
        </w:p>
      </w:docPartBody>
    </w:docPart>
    <w:docPart>
      <w:docPartPr>
        <w:name w:val="34E2E18517E8420DA6995ACC299F2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B5E01-B113-4144-A320-05EBDF86D008}"/>
      </w:docPartPr>
      <w:docPartBody>
        <w:p w:rsidR="00E67205" w:rsidRDefault="007E7DFE" w:rsidP="007E7DFE">
          <w:pPr>
            <w:pStyle w:val="34E2E18517E8420DA6995ACC299F22C11"/>
          </w:pPr>
          <w:r>
            <w:rPr>
              <w:rStyle w:val="Pladsholdertekst"/>
              <w:lang w:val="en-US"/>
            </w:rPr>
            <w:t>Author 3</w:t>
          </w:r>
          <w:r w:rsidRPr="00D54DD6">
            <w:rPr>
              <w:rStyle w:val="Pladsholdertekst"/>
              <w:lang w:val="en-US"/>
            </w:rPr>
            <w:t>.</w:t>
          </w:r>
          <w:r>
            <w:rPr>
              <w:rStyle w:val="Pladsholdertekst"/>
              <w:lang w:val="en-US"/>
            </w:rPr>
            <w:t xml:space="preserve"> Click here to enter name of author, title, affiliation, and e-mail</w:t>
          </w:r>
        </w:p>
      </w:docPartBody>
    </w:docPart>
    <w:docPart>
      <w:docPartPr>
        <w:name w:val="4D02C8B76B3E43D2B70DD4014BBEBF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92D0F4-D3AB-4E48-A0E5-69C9B5A0D26B}"/>
      </w:docPartPr>
      <w:docPartBody>
        <w:p w:rsidR="00E67205" w:rsidRDefault="000E23F0">
          <w:pPr>
            <w:pStyle w:val="4D02C8B76B3E43D2B70DD4014BBEBF8A"/>
          </w:pPr>
          <w:r w:rsidRPr="000736FA">
            <w:rPr>
              <w:rStyle w:val="Pladsholdertekst"/>
            </w:rPr>
            <w:t>Click here to enter text.</w:t>
          </w:r>
        </w:p>
      </w:docPartBody>
    </w:docPart>
    <w:docPart>
      <w:docPartPr>
        <w:name w:val="7B45431753FC4787AC26B1F701D951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F09733-E851-4D4C-9646-FBC0016F27DD}"/>
      </w:docPartPr>
      <w:docPartBody>
        <w:p w:rsidR="00E67205" w:rsidRDefault="007E7DFE" w:rsidP="007E7DFE">
          <w:pPr>
            <w:pStyle w:val="7B45431753FC4787AC26B1F701D951031"/>
          </w:pPr>
          <w:r w:rsidRPr="005A26DF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DE7530E394224303B1A76D466095A9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30DC30-6424-4AA3-B7E1-831C84E2D073}"/>
      </w:docPartPr>
      <w:docPartBody>
        <w:p w:rsidR="00E67205" w:rsidRDefault="007E7DFE" w:rsidP="007E7DFE">
          <w:pPr>
            <w:pStyle w:val="DE7530E394224303B1A76D466095A9851"/>
          </w:pPr>
          <w:r w:rsidRPr="00CC5C69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980C2B0C399C457E8BD5537E04A69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48E34C-B422-4D7A-B31E-51013D7EAFF7}"/>
      </w:docPartPr>
      <w:docPartBody>
        <w:p w:rsidR="00E67205" w:rsidRDefault="007E7DFE" w:rsidP="007E7DFE">
          <w:pPr>
            <w:pStyle w:val="980C2B0C399C457E8BD5537E04A6950B1"/>
          </w:pPr>
          <w:r w:rsidRPr="00CC5C69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53F2D48FB3104495BC7B060CBCAF45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C84EF4-D5E2-424B-B498-B7E88F023D55}"/>
      </w:docPartPr>
      <w:docPartBody>
        <w:p w:rsidR="00E67205" w:rsidRDefault="007E7DFE" w:rsidP="007E7DFE">
          <w:pPr>
            <w:pStyle w:val="53F2D48FB3104495BC7B060CBCAF45441"/>
          </w:pPr>
          <w:r w:rsidRPr="00CC5C69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B4992BD45FE7410AA8F5B17CDD42F0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36E45-47C0-4E7A-8969-3F3AFAE8CB06}"/>
      </w:docPartPr>
      <w:docPartBody>
        <w:p w:rsidR="00E67205" w:rsidRDefault="007E7DFE" w:rsidP="007E7DFE">
          <w:pPr>
            <w:pStyle w:val="B4992BD45FE7410AA8F5B17CDD42F0751"/>
          </w:pPr>
          <w:r w:rsidRPr="00CC5C69">
            <w:rPr>
              <w:rStyle w:val="Pladsholderteks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F0"/>
    <w:rsid w:val="000E23F0"/>
    <w:rsid w:val="007E7DFE"/>
    <w:rsid w:val="00E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7DFE"/>
    <w:rPr>
      <w:color w:val="808080"/>
    </w:rPr>
  </w:style>
  <w:style w:type="paragraph" w:customStyle="1" w:styleId="69C1A8F8E8A64E2D8198F3AA936756CD">
    <w:name w:val="69C1A8F8E8A64E2D8198F3AA936756CD"/>
  </w:style>
  <w:style w:type="paragraph" w:customStyle="1" w:styleId="81F8AF12DB184AE4B742DE314B87DD1A">
    <w:name w:val="81F8AF12DB184AE4B742DE314B87DD1A"/>
  </w:style>
  <w:style w:type="paragraph" w:customStyle="1" w:styleId="EC9744A05E9D423FB89733AD14FA5B1F">
    <w:name w:val="EC9744A05E9D423FB89733AD14FA5B1F"/>
  </w:style>
  <w:style w:type="paragraph" w:customStyle="1" w:styleId="E3EA268F7D4347B4829A8433477E1895">
    <w:name w:val="E3EA268F7D4347B4829A8433477E1895"/>
  </w:style>
  <w:style w:type="paragraph" w:customStyle="1" w:styleId="34E2E18517E8420DA6995ACC299F22C1">
    <w:name w:val="34E2E18517E8420DA6995ACC299F22C1"/>
  </w:style>
  <w:style w:type="paragraph" w:customStyle="1" w:styleId="4D02C8B76B3E43D2B70DD4014BBEBF8A">
    <w:name w:val="4D02C8B76B3E43D2B70DD4014BBEBF8A"/>
  </w:style>
  <w:style w:type="paragraph" w:customStyle="1" w:styleId="7B45431753FC4787AC26B1F701D95103">
    <w:name w:val="7B45431753FC4787AC26B1F701D95103"/>
  </w:style>
  <w:style w:type="paragraph" w:customStyle="1" w:styleId="DE7530E394224303B1A76D466095A985">
    <w:name w:val="DE7530E394224303B1A76D466095A985"/>
  </w:style>
  <w:style w:type="paragraph" w:customStyle="1" w:styleId="980C2B0C399C457E8BD5537E04A6950B">
    <w:name w:val="980C2B0C399C457E8BD5537E04A6950B"/>
  </w:style>
  <w:style w:type="paragraph" w:customStyle="1" w:styleId="53F2D48FB3104495BC7B060CBCAF4544">
    <w:name w:val="53F2D48FB3104495BC7B060CBCAF4544"/>
  </w:style>
  <w:style w:type="paragraph" w:customStyle="1" w:styleId="B4992BD45FE7410AA8F5B17CDD42F075">
    <w:name w:val="B4992BD45FE7410AA8F5B17CDD42F075"/>
  </w:style>
  <w:style w:type="paragraph" w:customStyle="1" w:styleId="81F8AF12DB184AE4B742DE314B87DD1A1">
    <w:name w:val="81F8AF12DB184AE4B742DE314B87DD1A1"/>
    <w:rsid w:val="007E7DFE"/>
    <w:pPr>
      <w:spacing w:after="200" w:line="276" w:lineRule="auto"/>
    </w:pPr>
    <w:rPr>
      <w:lang w:val="nb-NO" w:eastAsia="zh-CN"/>
    </w:rPr>
  </w:style>
  <w:style w:type="paragraph" w:customStyle="1" w:styleId="EC9744A05E9D423FB89733AD14FA5B1F1">
    <w:name w:val="EC9744A05E9D423FB89733AD14FA5B1F1"/>
    <w:rsid w:val="007E7DFE"/>
    <w:pPr>
      <w:spacing w:after="200" w:line="276" w:lineRule="auto"/>
    </w:pPr>
    <w:rPr>
      <w:lang w:val="nb-NO" w:eastAsia="zh-CN"/>
    </w:rPr>
  </w:style>
  <w:style w:type="paragraph" w:customStyle="1" w:styleId="E3EA268F7D4347B4829A8433477E18951">
    <w:name w:val="E3EA268F7D4347B4829A8433477E18951"/>
    <w:rsid w:val="007E7DFE"/>
    <w:pPr>
      <w:spacing w:after="200" w:line="276" w:lineRule="auto"/>
    </w:pPr>
    <w:rPr>
      <w:lang w:val="nb-NO" w:eastAsia="zh-CN"/>
    </w:rPr>
  </w:style>
  <w:style w:type="paragraph" w:customStyle="1" w:styleId="34E2E18517E8420DA6995ACC299F22C11">
    <w:name w:val="34E2E18517E8420DA6995ACC299F22C11"/>
    <w:rsid w:val="007E7DFE"/>
    <w:pPr>
      <w:spacing w:after="200" w:line="276" w:lineRule="auto"/>
    </w:pPr>
    <w:rPr>
      <w:lang w:val="nb-NO" w:eastAsia="zh-CN"/>
    </w:rPr>
  </w:style>
  <w:style w:type="paragraph" w:customStyle="1" w:styleId="7B45431753FC4787AC26B1F701D951031">
    <w:name w:val="7B45431753FC4787AC26B1F701D951031"/>
    <w:rsid w:val="007E7DFE"/>
    <w:pPr>
      <w:spacing w:after="200" w:line="276" w:lineRule="auto"/>
    </w:pPr>
    <w:rPr>
      <w:lang w:val="nb-NO" w:eastAsia="zh-CN"/>
    </w:rPr>
  </w:style>
  <w:style w:type="paragraph" w:customStyle="1" w:styleId="DE7530E394224303B1A76D466095A9851">
    <w:name w:val="DE7530E394224303B1A76D466095A9851"/>
    <w:rsid w:val="007E7DFE"/>
    <w:pPr>
      <w:spacing w:after="200" w:line="276" w:lineRule="auto"/>
    </w:pPr>
    <w:rPr>
      <w:lang w:val="nb-NO" w:eastAsia="zh-CN"/>
    </w:rPr>
  </w:style>
  <w:style w:type="paragraph" w:customStyle="1" w:styleId="980C2B0C399C457E8BD5537E04A6950B1">
    <w:name w:val="980C2B0C399C457E8BD5537E04A6950B1"/>
    <w:rsid w:val="007E7DFE"/>
    <w:pPr>
      <w:spacing w:after="200" w:line="276" w:lineRule="auto"/>
    </w:pPr>
    <w:rPr>
      <w:lang w:val="nb-NO" w:eastAsia="zh-CN"/>
    </w:rPr>
  </w:style>
  <w:style w:type="paragraph" w:customStyle="1" w:styleId="53F2D48FB3104495BC7B060CBCAF45441">
    <w:name w:val="53F2D48FB3104495BC7B060CBCAF45441"/>
    <w:rsid w:val="007E7DFE"/>
    <w:pPr>
      <w:spacing w:after="200" w:line="276" w:lineRule="auto"/>
    </w:pPr>
    <w:rPr>
      <w:lang w:val="nb-NO" w:eastAsia="zh-CN"/>
    </w:rPr>
  </w:style>
  <w:style w:type="paragraph" w:customStyle="1" w:styleId="B4992BD45FE7410AA8F5B17CDD42F0751">
    <w:name w:val="B4992BD45FE7410AA8F5B17CDD42F0751"/>
    <w:rsid w:val="007E7DFE"/>
    <w:pPr>
      <w:spacing w:after="200" w:line="276" w:lineRule="auto"/>
    </w:pPr>
    <w:rPr>
      <w:lang w:val="nb-NO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abstract-template-norpen-2018.dotx</Template>
  <TotalTime>1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Nørgaard</dc:creator>
  <cp:lastModifiedBy>Helle Vester</cp:lastModifiedBy>
  <cp:revision>3</cp:revision>
  <dcterms:created xsi:type="dcterms:W3CDTF">2019-06-05T13:49:00Z</dcterms:created>
  <dcterms:modified xsi:type="dcterms:W3CDTF">2019-09-10T08:56:00Z</dcterms:modified>
</cp:coreProperties>
</file>